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82E8" w14:textId="77777777" w:rsidR="00A44465" w:rsidRPr="003A712C" w:rsidRDefault="003A712C" w:rsidP="001A7C09">
      <w:pPr>
        <w:pBdr>
          <w:bottom w:val="single" w:sz="12" w:space="1" w:color="auto"/>
        </w:pBdr>
        <w:rPr>
          <w:rFonts w:ascii="Segoe UI Semibold" w:hAnsi="Segoe UI Semibold"/>
          <w:b/>
          <w:sz w:val="28"/>
          <w:szCs w:val="28"/>
        </w:rPr>
      </w:pPr>
      <w:r w:rsidRPr="003A712C">
        <w:rPr>
          <w:rFonts w:ascii="Segoe UI Semibold" w:hAnsi="Segoe UI Semibold" w:cs="Segoe UI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267EA00C" wp14:editId="62CEA36E">
            <wp:simplePos x="0" y="0"/>
            <wp:positionH relativeFrom="column">
              <wp:posOffset>4533900</wp:posOffset>
            </wp:positionH>
            <wp:positionV relativeFrom="paragraph">
              <wp:posOffset>-219075</wp:posOffset>
            </wp:positionV>
            <wp:extent cx="1845788" cy="434302"/>
            <wp:effectExtent l="0" t="0" r="254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9E">
        <w:rPr>
          <w:rFonts w:ascii="Segoe UI Semibold" w:hAnsi="Segoe UI Semibold"/>
          <w:b/>
          <w:sz w:val="28"/>
          <w:szCs w:val="32"/>
        </w:rPr>
        <w:t xml:space="preserve">Activity Sheet: </w:t>
      </w:r>
      <w:proofErr w:type="spellStart"/>
      <w:r w:rsidR="00CE6E9E">
        <w:rPr>
          <w:rFonts w:ascii="Segoe UI Semibold" w:hAnsi="Segoe UI Semibold"/>
          <w:b/>
          <w:sz w:val="28"/>
          <w:szCs w:val="32"/>
        </w:rPr>
        <w:t>Canva</w:t>
      </w:r>
      <w:proofErr w:type="spellEnd"/>
    </w:p>
    <w:p w14:paraId="24E2FDF6" w14:textId="77777777" w:rsidR="003C6145" w:rsidRDefault="003C6145" w:rsidP="003C6145">
      <w:pPr>
        <w:rPr>
          <w:sz w:val="24"/>
          <w:szCs w:val="24"/>
        </w:rPr>
      </w:pPr>
    </w:p>
    <w:p w14:paraId="33358DA0" w14:textId="77777777" w:rsidR="003C6145" w:rsidRPr="003744FB" w:rsidRDefault="00CE6E9E" w:rsidP="003C6145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Activity 1</w:t>
      </w:r>
    </w:p>
    <w:p w14:paraId="28870300" w14:textId="77777777" w:rsidR="004A3E4D" w:rsidRDefault="00CE6E9E" w:rsidP="00CE6E9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Which of the </w:t>
      </w:r>
      <w:proofErr w:type="spellStart"/>
      <w:r>
        <w:rPr>
          <w:rFonts w:ascii="Segoe UI" w:hAnsi="Segoe UI" w:cs="Segoe UI"/>
        </w:rPr>
        <w:t>Canva</w:t>
      </w:r>
      <w:proofErr w:type="spellEnd"/>
      <w:r>
        <w:rPr>
          <w:rFonts w:ascii="Segoe UI" w:hAnsi="Segoe UI" w:cs="Segoe UI"/>
        </w:rPr>
        <w:t xml:space="preserve"> account options is best for you? (circle one, then select it on the screen)</w:t>
      </w:r>
    </w:p>
    <w:p w14:paraId="5E8AE29A" w14:textId="77777777" w:rsidR="00CE6E9E" w:rsidRDefault="00CE6E9E" w:rsidP="00CE6E9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Education</w:t>
      </w:r>
    </w:p>
    <w:p w14:paraId="1124125A" w14:textId="77777777" w:rsidR="00CE6E9E" w:rsidRDefault="00CE6E9E" w:rsidP="00CE6E9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Small Business</w:t>
      </w:r>
    </w:p>
    <w:p w14:paraId="2FE0C975" w14:textId="77777777" w:rsidR="00CE6E9E" w:rsidRDefault="00CE6E9E" w:rsidP="00CE6E9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Large Company</w:t>
      </w:r>
    </w:p>
    <w:p w14:paraId="5D9D6146" w14:textId="77777777" w:rsidR="00CE6E9E" w:rsidRDefault="00CE6E9E" w:rsidP="00CE6E9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Nonprofit or Charity</w:t>
      </w:r>
    </w:p>
    <w:p w14:paraId="79A9971D" w14:textId="77777777" w:rsidR="00CE6E9E" w:rsidRDefault="00CE6E9E" w:rsidP="00CE6E9E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Personal</w:t>
      </w:r>
    </w:p>
    <w:p w14:paraId="7A1727D2" w14:textId="77777777" w:rsidR="00CE6E9E" w:rsidRDefault="00CE6E9E" w:rsidP="00CE6E9E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Create an account. Write the email address you used to sign up here:</w:t>
      </w:r>
    </w:p>
    <w:p w14:paraId="655F9FE5" w14:textId="77777777" w:rsidR="00CE6E9E" w:rsidRDefault="00CE6E9E" w:rsidP="00CE6E9E">
      <w:pPr>
        <w:pStyle w:val="ListParagraph"/>
        <w:spacing w:line="48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________________________________________________________________</w:t>
      </w:r>
    </w:p>
    <w:p w14:paraId="2085F0BB" w14:textId="77777777" w:rsidR="00CE6E9E" w:rsidRDefault="00CE6E9E" w:rsidP="00CE6E9E">
      <w:pPr>
        <w:pStyle w:val="ListParagraph"/>
        <w:spacing w:line="48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Write your password here:</w:t>
      </w:r>
    </w:p>
    <w:p w14:paraId="4D70F5EC" w14:textId="77777777" w:rsidR="00CE6E9E" w:rsidRDefault="00CE6E9E" w:rsidP="00CE6E9E">
      <w:pPr>
        <w:pStyle w:val="ListParagraph"/>
        <w:spacing w:line="48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</w:t>
      </w:r>
    </w:p>
    <w:p w14:paraId="01973D39" w14:textId="77777777" w:rsidR="00CE6E9E" w:rsidRDefault="00CE6E9E" w:rsidP="008F339D">
      <w:pPr>
        <w:spacing w:line="480" w:lineRule="auto"/>
        <w:ind w:firstLine="720"/>
        <w:rPr>
          <w:rFonts w:ascii="Segoe UI" w:hAnsi="Segoe UI" w:cs="Segoe UI"/>
        </w:rPr>
      </w:pPr>
      <w:r w:rsidRPr="00CE6E9E">
        <w:rPr>
          <w:rFonts w:ascii="Segoe UI" w:hAnsi="Segoe UI" w:cs="Segoe UI"/>
        </w:rPr>
        <w:t>Take this information home an</w:t>
      </w:r>
      <w:r>
        <w:rPr>
          <w:rFonts w:ascii="Segoe UI" w:hAnsi="Segoe UI" w:cs="Segoe UI"/>
        </w:rPr>
        <w:t xml:space="preserve">d save it somewhere secure. </w:t>
      </w:r>
    </w:p>
    <w:p w14:paraId="2214690F" w14:textId="77777777" w:rsidR="008F339D" w:rsidRPr="003744FB" w:rsidRDefault="008F339D" w:rsidP="008F339D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Activity 2</w:t>
      </w:r>
    </w:p>
    <w:p w14:paraId="040F2485" w14:textId="77777777" w:rsidR="008F339D" w:rsidRDefault="008F339D" w:rsidP="00CE6E9E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Use the Text Elements toolbar to make the following changes to your design:</w:t>
      </w:r>
    </w:p>
    <w:p w14:paraId="53F8A68B" w14:textId="77777777" w:rsidR="008F339D" w:rsidRDefault="008F339D" w:rsidP="008F339D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Change the font of “Winslow Construction Company” from </w:t>
      </w:r>
      <w:r w:rsidRPr="008F339D">
        <w:rPr>
          <w:rFonts w:ascii="Segoe UI" w:hAnsi="Segoe UI" w:cs="Segoe UI"/>
          <w:b/>
        </w:rPr>
        <w:t>League Spartan</w:t>
      </w:r>
      <w:r>
        <w:rPr>
          <w:rFonts w:ascii="Segoe UI" w:hAnsi="Segoe UI" w:cs="Segoe UI"/>
        </w:rPr>
        <w:t xml:space="preserve"> to </w:t>
      </w:r>
      <w:r w:rsidRPr="008F339D">
        <w:rPr>
          <w:rFonts w:ascii="Segoe UI" w:hAnsi="Segoe UI" w:cs="Segoe UI"/>
          <w:b/>
        </w:rPr>
        <w:t>Alfa Slab One</w:t>
      </w:r>
      <w:r>
        <w:rPr>
          <w:rFonts w:ascii="Segoe UI" w:hAnsi="Segoe UI" w:cs="Segoe UI"/>
          <w:b/>
        </w:rPr>
        <w:t>.</w:t>
      </w:r>
    </w:p>
    <w:p w14:paraId="051A08BD" w14:textId="77777777" w:rsidR="008F339D" w:rsidRDefault="008F339D" w:rsidP="008F339D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Change the color of “Winslow Construction Company” from </w:t>
      </w:r>
      <w:r>
        <w:rPr>
          <w:rFonts w:ascii="Segoe UI" w:hAnsi="Segoe UI" w:cs="Segoe UI"/>
          <w:b/>
        </w:rPr>
        <w:t xml:space="preserve">black </w:t>
      </w:r>
      <w:r>
        <w:rPr>
          <w:rFonts w:ascii="Segoe UI" w:hAnsi="Segoe UI" w:cs="Segoe UI"/>
        </w:rPr>
        <w:t xml:space="preserve">to </w:t>
      </w:r>
      <w:r>
        <w:rPr>
          <w:rFonts w:ascii="Segoe UI" w:hAnsi="Segoe UI" w:cs="Segoe UI"/>
          <w:b/>
        </w:rPr>
        <w:t>gray.</w:t>
      </w:r>
    </w:p>
    <w:p w14:paraId="52CDFB8C" w14:textId="76456ED2" w:rsidR="008F339D" w:rsidRPr="001B15BC" w:rsidRDefault="008F339D" w:rsidP="008F339D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Change the size of “Meeting all your construction needs!” from </w:t>
      </w:r>
      <w:r w:rsidRPr="001B15BC">
        <w:rPr>
          <w:rFonts w:ascii="Segoe UI" w:hAnsi="Segoe UI" w:cs="Segoe UI"/>
          <w:b/>
        </w:rPr>
        <w:t>15</w:t>
      </w:r>
      <w:r w:rsidR="001B15BC">
        <w:rPr>
          <w:rFonts w:ascii="Segoe UI" w:hAnsi="Segoe UI" w:cs="Segoe UI"/>
          <w:b/>
        </w:rPr>
        <w:t>.2</w:t>
      </w:r>
      <w:r>
        <w:rPr>
          <w:rFonts w:ascii="Segoe UI" w:hAnsi="Segoe UI" w:cs="Segoe UI"/>
        </w:rPr>
        <w:t xml:space="preserve"> to </w:t>
      </w:r>
      <w:r w:rsidRPr="001B15BC">
        <w:rPr>
          <w:rFonts w:ascii="Segoe UI" w:hAnsi="Segoe UI" w:cs="Segoe UI"/>
          <w:b/>
        </w:rPr>
        <w:t>21</w:t>
      </w:r>
      <w:r>
        <w:rPr>
          <w:rFonts w:ascii="Segoe UI" w:hAnsi="Segoe UI" w:cs="Segoe UI"/>
        </w:rPr>
        <w:t>.</w:t>
      </w:r>
    </w:p>
    <w:p w14:paraId="60B96B1E" w14:textId="1FC2FC00" w:rsidR="001B15BC" w:rsidRPr="001B15BC" w:rsidRDefault="001B15BC" w:rsidP="008F339D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Change the case of </w:t>
      </w:r>
      <w:r>
        <w:rPr>
          <w:rFonts w:ascii="Segoe UI" w:hAnsi="Segoe UI" w:cs="Segoe UI"/>
        </w:rPr>
        <w:t>“Meeting all your construction needs!”</w:t>
      </w:r>
      <w:r>
        <w:rPr>
          <w:rFonts w:ascii="Segoe UI" w:hAnsi="Segoe UI" w:cs="Segoe UI"/>
        </w:rPr>
        <w:t xml:space="preserve"> from </w:t>
      </w:r>
      <w:r>
        <w:rPr>
          <w:rFonts w:ascii="Segoe UI" w:hAnsi="Segoe UI" w:cs="Segoe UI"/>
          <w:b/>
        </w:rPr>
        <w:t>all caps</w:t>
      </w:r>
      <w:r>
        <w:rPr>
          <w:rFonts w:ascii="Segoe UI" w:hAnsi="Segoe UI" w:cs="Segoe UI"/>
        </w:rPr>
        <w:t xml:space="preserve"> to </w:t>
      </w:r>
      <w:r>
        <w:rPr>
          <w:rFonts w:ascii="Segoe UI" w:hAnsi="Segoe UI" w:cs="Segoe UI"/>
          <w:b/>
        </w:rPr>
        <w:t>sentence case</w:t>
      </w:r>
      <w:r>
        <w:rPr>
          <w:rFonts w:ascii="Segoe UI" w:hAnsi="Segoe UI" w:cs="Segoe UI"/>
        </w:rPr>
        <w:t>.</w:t>
      </w:r>
    </w:p>
    <w:p w14:paraId="164A50C0" w14:textId="65861813" w:rsidR="001B15BC" w:rsidRDefault="001B15BC" w:rsidP="001B15BC">
      <w:pPr>
        <w:pStyle w:val="ListParagraph"/>
        <w:numPr>
          <w:ilvl w:val="0"/>
          <w:numId w:val="2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Delete the element “</w:t>
      </w:r>
      <w:r w:rsidRPr="001B15BC">
        <w:rPr>
          <w:rFonts w:ascii="Segoe UI" w:hAnsi="Segoe UI" w:cs="Segoe UI"/>
        </w:rPr>
        <w:t>We handle design, project management, and final</w:t>
      </w:r>
      <w:r w:rsidRPr="001B15BC">
        <w:rPr>
          <w:rFonts w:ascii="Segoe UI" w:hAnsi="Segoe UI" w:cs="Segoe UI"/>
        </w:rPr>
        <w:br/>
        <w:t>con</w:t>
      </w:r>
      <w:r>
        <w:rPr>
          <w:rFonts w:ascii="Segoe UI" w:hAnsi="Segoe UI" w:cs="Segoe UI"/>
        </w:rPr>
        <w:t>struction to your satisfaction.”</w:t>
      </w:r>
    </w:p>
    <w:p w14:paraId="3D1C7C9F" w14:textId="77777777" w:rsidR="009468DD" w:rsidRDefault="009468DD" w:rsidP="009468DD">
      <w:pPr>
        <w:spacing w:line="480" w:lineRule="auto"/>
        <w:rPr>
          <w:rFonts w:ascii="Segoe UI" w:hAnsi="Segoe UI" w:cs="Segoe UI"/>
        </w:rPr>
      </w:pPr>
    </w:p>
    <w:p w14:paraId="22E57EE6" w14:textId="00DB731D" w:rsidR="009468DD" w:rsidRDefault="009468DD" w:rsidP="009468DD">
      <w:pPr>
        <w:spacing w:line="48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Activity 3</w:t>
      </w:r>
      <w:r w:rsidR="00C85F55">
        <w:rPr>
          <w:rFonts w:ascii="Segoe UI" w:hAnsi="Segoe UI" w:cs="Segoe UI"/>
          <w:b/>
        </w:rPr>
        <w:t xml:space="preserve"> – Do these activities without worrying what your design ends up looking like! It’s just practice!</w:t>
      </w:r>
    </w:p>
    <w:p w14:paraId="59421478" w14:textId="33440371" w:rsidR="009468DD" w:rsidRDefault="009468DD" w:rsidP="009468DD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Use the buttons alongside the gray sidebar t</w:t>
      </w:r>
      <w:bookmarkStart w:id="0" w:name="_GoBack"/>
      <w:bookmarkEnd w:id="0"/>
      <w:r>
        <w:rPr>
          <w:rFonts w:ascii="Segoe UI" w:hAnsi="Segoe UI" w:cs="Segoe UI"/>
        </w:rPr>
        <w:t>o do the following:</w:t>
      </w:r>
    </w:p>
    <w:p w14:paraId="4B5266F1" w14:textId="67542C33" w:rsidR="009468DD" w:rsidRDefault="009468DD" w:rsidP="009468DD">
      <w:pPr>
        <w:pStyle w:val="ListParagraph"/>
        <w:numPr>
          <w:ilvl w:val="0"/>
          <w:numId w:val="3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Name three of the options on the Elements menu</w:t>
      </w:r>
    </w:p>
    <w:p w14:paraId="1A631CCA" w14:textId="313749FE" w:rsidR="009468DD" w:rsidRDefault="009468DD" w:rsidP="009468DD">
      <w:pPr>
        <w:pStyle w:val="ListParagraph"/>
        <w:spacing w:line="48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</w:t>
      </w:r>
    </w:p>
    <w:p w14:paraId="311E6AD8" w14:textId="77777777" w:rsidR="009468DD" w:rsidRDefault="009468DD" w:rsidP="009468DD">
      <w:pPr>
        <w:pStyle w:val="ListParagraph"/>
        <w:spacing w:line="48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</w:t>
      </w:r>
    </w:p>
    <w:p w14:paraId="233090EC" w14:textId="2085A947" w:rsidR="009468DD" w:rsidRDefault="009468DD" w:rsidP="009468DD">
      <w:pPr>
        <w:pStyle w:val="ListParagraph"/>
        <w:spacing w:line="48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</w:t>
      </w:r>
    </w:p>
    <w:p w14:paraId="5F609361" w14:textId="2D8F14A3" w:rsidR="009468DD" w:rsidRDefault="009468DD" w:rsidP="009468DD">
      <w:pPr>
        <w:pStyle w:val="ListParagraph"/>
        <w:numPr>
          <w:ilvl w:val="0"/>
          <w:numId w:val="3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Choose “Illustrations.” Click on one illustration to add it to your design. Drag it to the upper left hand corner of your design. </w:t>
      </w:r>
    </w:p>
    <w:p w14:paraId="36A0C34F" w14:textId="27345F1E" w:rsidR="009468DD" w:rsidRDefault="009468DD" w:rsidP="009468DD">
      <w:pPr>
        <w:pStyle w:val="ListParagraph"/>
        <w:numPr>
          <w:ilvl w:val="0"/>
          <w:numId w:val="3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From the Background menu, </w:t>
      </w:r>
      <w:r w:rsidR="008E0570">
        <w:rPr>
          <w:rFonts w:ascii="Segoe UI" w:hAnsi="Segoe UI" w:cs="Segoe UI"/>
        </w:rPr>
        <w:t>click on a solid color or a pattern to make it the background of your design.</w:t>
      </w:r>
    </w:p>
    <w:p w14:paraId="35C02411" w14:textId="0C3580C1" w:rsidR="008E0570" w:rsidRPr="009468DD" w:rsidRDefault="008E0570" w:rsidP="009468DD">
      <w:pPr>
        <w:pStyle w:val="ListParagraph"/>
        <w:numPr>
          <w:ilvl w:val="0"/>
          <w:numId w:val="3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From the Upload</w:t>
      </w:r>
      <w:r w:rsidR="00916204">
        <w:rPr>
          <w:rFonts w:ascii="Segoe UI" w:hAnsi="Segoe UI" w:cs="Segoe UI"/>
        </w:rPr>
        <w:t xml:space="preserve"> menu, click on “Upload your own images” and upload “</w:t>
      </w:r>
      <w:proofErr w:type="spellStart"/>
      <w:r w:rsidR="00916204">
        <w:rPr>
          <w:rFonts w:ascii="Segoe UI" w:hAnsi="Segoe UI" w:cs="Segoe UI"/>
        </w:rPr>
        <w:t>Canva_Sample_Image</w:t>
      </w:r>
      <w:proofErr w:type="spellEnd"/>
      <w:r w:rsidR="00916204">
        <w:rPr>
          <w:rFonts w:ascii="Segoe UI" w:hAnsi="Segoe UI" w:cs="Segoe UI"/>
        </w:rPr>
        <w:t>” from the Desktop. Once the photo has</w:t>
      </w:r>
      <w:r w:rsidR="00C85F55">
        <w:rPr>
          <w:rFonts w:ascii="Segoe UI" w:hAnsi="Segoe UI" w:cs="Segoe UI"/>
        </w:rPr>
        <w:t xml:space="preserve"> uploaded, click on it to add it to your design. </w:t>
      </w:r>
    </w:p>
    <w:p w14:paraId="43380F3D" w14:textId="77777777" w:rsidR="008F339D" w:rsidRPr="00CE6E9E" w:rsidRDefault="008F339D" w:rsidP="00CE6E9E">
      <w:pPr>
        <w:spacing w:line="480" w:lineRule="auto"/>
        <w:rPr>
          <w:rFonts w:ascii="Segoe UI" w:hAnsi="Segoe UI" w:cs="Segoe UI"/>
        </w:rPr>
      </w:pPr>
    </w:p>
    <w:p w14:paraId="4C6A5654" w14:textId="1EBD562D" w:rsidR="00B90681" w:rsidRDefault="00CC535E" w:rsidP="00B9068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Activity 4</w:t>
      </w:r>
    </w:p>
    <w:p w14:paraId="7F2DE529" w14:textId="2FEA6740" w:rsidR="00CC535E" w:rsidRPr="00CC535E" w:rsidRDefault="00CC535E" w:rsidP="00CC535E">
      <w:pPr>
        <w:pStyle w:val="ListParagraph"/>
        <w:numPr>
          <w:ilvl w:val="0"/>
          <w:numId w:val="4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Change the name of your design to “Test Design”</w:t>
      </w:r>
    </w:p>
    <w:p w14:paraId="4E87D1C0" w14:textId="02314106" w:rsidR="00CC535E" w:rsidRPr="00CC535E" w:rsidRDefault="00CC535E" w:rsidP="00CC535E">
      <w:pPr>
        <w:pStyle w:val="ListParagraph"/>
        <w:numPr>
          <w:ilvl w:val="0"/>
          <w:numId w:val="4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Download your design</w:t>
      </w:r>
    </w:p>
    <w:p w14:paraId="4B8681E0" w14:textId="0A78258F" w:rsidR="00CC535E" w:rsidRPr="00CC535E" w:rsidRDefault="00CC535E" w:rsidP="00CC535E">
      <w:pPr>
        <w:pStyle w:val="ListParagraph"/>
        <w:numPr>
          <w:ilvl w:val="1"/>
          <w:numId w:val="4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Click the Download button</w:t>
      </w:r>
    </w:p>
    <w:p w14:paraId="36984412" w14:textId="0C9EDCF1" w:rsidR="00CC535E" w:rsidRPr="00CC535E" w:rsidRDefault="00CC535E" w:rsidP="00CC535E">
      <w:pPr>
        <w:pStyle w:val="ListParagraph"/>
        <w:numPr>
          <w:ilvl w:val="1"/>
          <w:numId w:val="4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Select PDF – Print (Recommended)</w:t>
      </w:r>
    </w:p>
    <w:p w14:paraId="2D220176" w14:textId="39E06319" w:rsidR="00CC535E" w:rsidRPr="00CC535E" w:rsidRDefault="00CC535E" w:rsidP="00CC535E">
      <w:pPr>
        <w:pStyle w:val="ListParagraph"/>
        <w:numPr>
          <w:ilvl w:val="1"/>
          <w:numId w:val="4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Press “Download”</w:t>
      </w:r>
    </w:p>
    <w:p w14:paraId="70468F2B" w14:textId="29870E89" w:rsidR="00CC535E" w:rsidRPr="00CC535E" w:rsidRDefault="00CC535E" w:rsidP="00CC535E">
      <w:pPr>
        <w:pStyle w:val="ListParagraph"/>
        <w:numPr>
          <w:ilvl w:val="1"/>
          <w:numId w:val="4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Open your downloaded design (found either at the bottom left hand corner of your browser or in your “Downloads” folder)</w:t>
      </w:r>
    </w:p>
    <w:sectPr w:rsidR="00CC535E" w:rsidRPr="00CC535E" w:rsidSect="00201A8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B79A0" w14:textId="77777777" w:rsidR="00723BFD" w:rsidRDefault="00723BFD" w:rsidP="00B90681">
      <w:pPr>
        <w:spacing w:after="0" w:line="240" w:lineRule="auto"/>
      </w:pPr>
      <w:r>
        <w:separator/>
      </w:r>
    </w:p>
  </w:endnote>
  <w:endnote w:type="continuationSeparator" w:id="0">
    <w:p w14:paraId="53BDE0E5" w14:textId="77777777" w:rsidR="00723BFD" w:rsidRDefault="00723BFD" w:rsidP="00B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emibold">
    <w:altName w:val="Luminari"/>
    <w:charset w:val="00"/>
    <w:family w:val="swiss"/>
    <w:pitch w:val="variable"/>
    <w:sig w:usb0="E00002FF" w:usb1="4000A47B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1A92A" w14:textId="3EB6FB66" w:rsidR="00B90681" w:rsidRPr="003A712C" w:rsidRDefault="009468DD" w:rsidP="003A712C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r>
      <w:rPr>
        <w:rFonts w:ascii="Segoe UI" w:hAnsi="Segoe UI" w:cs="Segoe UI"/>
        <w:sz w:val="18"/>
        <w:szCs w:val="18"/>
      </w:rPr>
      <w:t>AS</w:t>
    </w:r>
    <w:r w:rsidR="003A712C">
      <w:rPr>
        <w:rFonts w:ascii="Segoe UI" w:hAnsi="Segoe UI" w:cs="Segoe UI"/>
        <w:sz w:val="18"/>
        <w:szCs w:val="18"/>
      </w:rPr>
      <w:tab/>
    </w:r>
    <w:bookmarkStart w:id="1" w:name="_Hlk498331475"/>
    <w:r w:rsidR="003A712C">
      <w:rPr>
        <w:rFonts w:ascii="Arial" w:hAnsi="Arial" w:cs="Arial"/>
        <w:sz w:val="18"/>
        <w:szCs w:val="16"/>
      </w:rPr>
      <w:t xml:space="preserve">Courtesy of </w:t>
    </w:r>
    <w:r w:rsidR="00967A5D">
      <w:rPr>
        <w:rFonts w:ascii="Arial" w:hAnsi="Arial" w:cs="Arial"/>
        <w:sz w:val="18"/>
        <w:szCs w:val="16"/>
      </w:rPr>
      <w:t>Tangipahoa Parish</w:t>
    </w:r>
    <w:r w:rsidR="003A712C" w:rsidRPr="001E0EF2">
      <w:rPr>
        <w:rFonts w:ascii="Arial" w:hAnsi="Arial" w:cs="Arial"/>
        <w:sz w:val="18"/>
        <w:szCs w:val="16"/>
      </w:rPr>
      <w:t xml:space="preserve"> Library</w:t>
    </w:r>
    <w:r w:rsidR="003A712C">
      <w:rPr>
        <w:rFonts w:ascii="Arial" w:hAnsi="Arial" w:cs="Arial"/>
        <w:sz w:val="18"/>
        <w:szCs w:val="16"/>
      </w:rPr>
      <w:t xml:space="preserve"> and the Public Library Association</w:t>
    </w:r>
    <w:bookmarkEnd w:id="1"/>
    <w:r w:rsidR="003744FB" w:rsidRPr="003744FB">
      <w:rPr>
        <w:rFonts w:ascii="Segoe UI" w:hAnsi="Segoe UI" w:cs="Segoe UI"/>
        <w:sz w:val="18"/>
        <w:szCs w:val="18"/>
      </w:rPr>
      <w:t xml:space="preserve"> </w:t>
    </w:r>
    <w:r w:rsidR="003744FB" w:rsidRPr="003744FB">
      <w:rPr>
        <w:rFonts w:ascii="Segoe UI" w:hAnsi="Segoe UI" w:cs="Segoe UI"/>
        <w:sz w:val="18"/>
        <w:szCs w:val="18"/>
      </w:rPr>
      <w:ptab w:relativeTo="margin" w:alignment="right" w:leader="none"/>
    </w:r>
    <w:r>
      <w:rPr>
        <w:rFonts w:ascii="Segoe UI" w:hAnsi="Segoe UI" w:cs="Segoe UI"/>
        <w:sz w:val="18"/>
        <w:szCs w:val="18"/>
      </w:rPr>
      <w:t>09</w:t>
    </w:r>
    <w:r w:rsidR="003744FB" w:rsidRPr="003744FB">
      <w:rPr>
        <w:rFonts w:ascii="Segoe UI" w:hAnsi="Segoe UI" w:cs="Segoe UI"/>
        <w:sz w:val="18"/>
        <w:szCs w:val="18"/>
      </w:rPr>
      <w:t>/</w:t>
    </w:r>
    <w:r>
      <w:rPr>
        <w:rFonts w:ascii="Segoe UI" w:hAnsi="Segoe UI" w:cs="Segoe UI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3A6C" w14:textId="77777777" w:rsidR="00723BFD" w:rsidRDefault="00723BFD" w:rsidP="00B90681">
      <w:pPr>
        <w:spacing w:after="0" w:line="240" w:lineRule="auto"/>
      </w:pPr>
      <w:r>
        <w:separator/>
      </w:r>
    </w:p>
  </w:footnote>
  <w:footnote w:type="continuationSeparator" w:id="0">
    <w:p w14:paraId="674DA1DE" w14:textId="77777777" w:rsidR="00723BFD" w:rsidRDefault="00723BFD" w:rsidP="00B9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812"/>
    <w:multiLevelType w:val="hybridMultilevel"/>
    <w:tmpl w:val="F5A200EE"/>
    <w:lvl w:ilvl="0" w:tplc="141E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4AC"/>
    <w:multiLevelType w:val="hybridMultilevel"/>
    <w:tmpl w:val="232CC376"/>
    <w:lvl w:ilvl="0" w:tplc="141E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3D1A"/>
    <w:multiLevelType w:val="hybridMultilevel"/>
    <w:tmpl w:val="3220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E68FA"/>
    <w:multiLevelType w:val="hybridMultilevel"/>
    <w:tmpl w:val="02142998"/>
    <w:lvl w:ilvl="0" w:tplc="141E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96"/>
    <w:rsid w:val="00194D30"/>
    <w:rsid w:val="001A7C09"/>
    <w:rsid w:val="001B15BC"/>
    <w:rsid w:val="00201A85"/>
    <w:rsid w:val="002345C5"/>
    <w:rsid w:val="002E1B92"/>
    <w:rsid w:val="002E3696"/>
    <w:rsid w:val="002F4865"/>
    <w:rsid w:val="003744FB"/>
    <w:rsid w:val="003A43F1"/>
    <w:rsid w:val="003A712C"/>
    <w:rsid w:val="003C6145"/>
    <w:rsid w:val="004A3E4D"/>
    <w:rsid w:val="00527C8A"/>
    <w:rsid w:val="00585450"/>
    <w:rsid w:val="007164C9"/>
    <w:rsid w:val="00723BFD"/>
    <w:rsid w:val="007A7815"/>
    <w:rsid w:val="00821845"/>
    <w:rsid w:val="00846DD8"/>
    <w:rsid w:val="008A0486"/>
    <w:rsid w:val="008C76A8"/>
    <w:rsid w:val="008D6449"/>
    <w:rsid w:val="008E0570"/>
    <w:rsid w:val="008F339D"/>
    <w:rsid w:val="00916204"/>
    <w:rsid w:val="009468DD"/>
    <w:rsid w:val="009474C1"/>
    <w:rsid w:val="00967A5D"/>
    <w:rsid w:val="00A41779"/>
    <w:rsid w:val="00A44465"/>
    <w:rsid w:val="00A71399"/>
    <w:rsid w:val="00B90681"/>
    <w:rsid w:val="00C85F55"/>
    <w:rsid w:val="00CC535E"/>
    <w:rsid w:val="00CE6E9E"/>
    <w:rsid w:val="00D10A16"/>
    <w:rsid w:val="00D5015E"/>
    <w:rsid w:val="00ED3334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B7FE"/>
  <w15:chartTrackingRefBased/>
  <w15:docId w15:val="{48A0104D-AD2E-4189-92D9-30375002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81"/>
  </w:style>
  <w:style w:type="paragraph" w:styleId="Footer">
    <w:name w:val="footer"/>
    <w:basedOn w:val="Normal"/>
    <w:link w:val="FooterChar"/>
    <w:unhideWhenUsed/>
    <w:rsid w:val="00B9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81"/>
  </w:style>
  <w:style w:type="paragraph" w:styleId="ListParagraph">
    <w:name w:val="List Paragraph"/>
    <w:basedOn w:val="Normal"/>
    <w:uiPriority w:val="34"/>
    <w:qFormat/>
    <w:rsid w:val="00CE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ining\Shared\Artifacts\Templates\Template%20-%20Handout%20&amp;%20Activity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G:\Training\Shared\Artifacts\Templates\Template - Handout &amp; Activity Sheet.dotx</Template>
  <TotalTime>16</TotalTime>
  <Pages>2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Lopez</dc:creator>
  <cp:keywords/>
  <dc:description/>
  <cp:lastModifiedBy>aolundsmith@gmail.com</cp:lastModifiedBy>
  <cp:revision>3</cp:revision>
  <dcterms:created xsi:type="dcterms:W3CDTF">2018-09-16T15:31:00Z</dcterms:created>
  <dcterms:modified xsi:type="dcterms:W3CDTF">2018-09-16T16:55:00Z</dcterms:modified>
</cp:coreProperties>
</file>